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40" w:type="pct"/>
        <w:tblCellSpacing w:w="72" w:type="dxa"/>
        <w:tblInd w:w="-288"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7023"/>
        <w:gridCol w:w="4069"/>
      </w:tblGrid>
      <w:tr w:rsidR="00DD51FC" w:rsidRPr="00A62AD4" w14:paraId="0CF5A540" w14:textId="77777777" w:rsidTr="00DD51FC">
        <w:trPr>
          <w:trHeight w:val="4304"/>
          <w:tblHeader/>
          <w:tblCellSpacing w:w="72" w:type="dxa"/>
        </w:trPr>
        <w:tc>
          <w:tcPr>
            <w:tcW w:w="6807" w:type="dxa"/>
            <w:shd w:val="clear" w:color="auto" w:fill="4E646C"/>
            <w:tcMar>
              <w:right w:w="259" w:type="dxa"/>
            </w:tcMar>
          </w:tcPr>
          <w:p w14:paraId="19368385" w14:textId="4DE8C611" w:rsidR="006D3326" w:rsidRDefault="000936C8" w:rsidP="000936C8">
            <w:pPr>
              <w:pStyle w:val="Title"/>
              <w:tabs>
                <w:tab w:val="left" w:pos="4605"/>
              </w:tabs>
              <w:spacing w:after="240"/>
              <w:jc w:val="both"/>
              <w:rPr>
                <w:sz w:val="48"/>
                <w:szCs w:val="48"/>
              </w:rPr>
            </w:pPr>
            <w:bookmarkStart w:id="0" w:name="_GoBack"/>
            <w:bookmarkEnd w:id="0"/>
            <w:r>
              <w:rPr>
                <w:sz w:val="48"/>
                <w:szCs w:val="48"/>
              </w:rPr>
              <w:tab/>
            </w:r>
          </w:p>
          <w:p w14:paraId="2B4C6F54" w14:textId="442A61AF" w:rsidR="00FE4BDB" w:rsidRPr="006D3326" w:rsidRDefault="00B43FA2" w:rsidP="00FE4BDB">
            <w:pPr>
              <w:pStyle w:val="Title"/>
              <w:spacing w:after="240"/>
              <w:rPr>
                <w:sz w:val="72"/>
                <w:szCs w:val="72"/>
              </w:rPr>
            </w:pPr>
            <w:r w:rsidRPr="006D3326">
              <w:rPr>
                <w:sz w:val="72"/>
                <w:szCs w:val="72"/>
              </w:rPr>
              <w:t xml:space="preserve">Filing Activity Notification System </w:t>
            </w:r>
            <w:r w:rsidR="00F879E3">
              <w:rPr>
                <w:sz w:val="72"/>
                <w:szCs w:val="72"/>
              </w:rPr>
              <w:t>(</w:t>
            </w:r>
            <w:r w:rsidRPr="00A04397">
              <w:rPr>
                <w:sz w:val="72"/>
                <w:szCs w:val="72"/>
              </w:rPr>
              <w:t>FANS</w:t>
            </w:r>
            <w:r w:rsidR="00F879E3">
              <w:rPr>
                <w:sz w:val="72"/>
                <w:szCs w:val="72"/>
              </w:rPr>
              <w:t>)</w:t>
            </w:r>
          </w:p>
        </w:tc>
        <w:tc>
          <w:tcPr>
            <w:tcW w:w="3853" w:type="dxa"/>
            <w:shd w:val="clear" w:color="auto" w:fill="4E646C"/>
          </w:tcPr>
          <w:p w14:paraId="7C53FDFB" w14:textId="195596F4" w:rsidR="009A7945" w:rsidRDefault="00B31D2F" w:rsidP="000936C8">
            <w:pPr>
              <w:pStyle w:val="Subtitle"/>
              <w:pBdr>
                <w:top w:val="none" w:sz="0" w:space="0" w:color="auto"/>
                <w:bottom w:val="none" w:sz="0" w:space="0" w:color="auto"/>
              </w:pBdr>
              <w:spacing w:after="240"/>
              <w:rPr>
                <w:color w:val="FFFFFF" w:themeColor="background1"/>
                <w:sz w:val="36"/>
                <w:szCs w:val="36"/>
              </w:rPr>
            </w:pPr>
            <w:r>
              <w:rPr>
                <w:color w:val="FFFFFF" w:themeColor="background1"/>
                <w:sz w:val="36"/>
                <w:szCs w:val="36"/>
              </w:rPr>
              <w:t>MERIWETHER</w:t>
            </w:r>
          </w:p>
          <w:p w14:paraId="2E57A60F" w14:textId="3D437454" w:rsidR="00FE4BDB" w:rsidRPr="00785433" w:rsidRDefault="00B43FA2" w:rsidP="000936C8">
            <w:pPr>
              <w:pStyle w:val="Subtitle"/>
              <w:pBdr>
                <w:top w:val="none" w:sz="0" w:space="0" w:color="auto"/>
                <w:bottom w:val="none" w:sz="0" w:space="0" w:color="auto"/>
              </w:pBdr>
              <w:spacing w:after="240"/>
              <w:rPr>
                <w:color w:val="FFFFFF" w:themeColor="background1"/>
                <w:sz w:val="36"/>
                <w:szCs w:val="36"/>
              </w:rPr>
            </w:pPr>
            <w:r w:rsidRPr="00785433">
              <w:rPr>
                <w:color w:val="FFFFFF" w:themeColor="background1"/>
                <w:sz w:val="36"/>
                <w:szCs w:val="36"/>
              </w:rPr>
              <w:t>County Superior Court Clerk’s Office</w:t>
            </w:r>
          </w:p>
          <w:p w14:paraId="1E506313" w14:textId="46C7699B" w:rsidR="00FE4BDB" w:rsidRPr="00A62AD4" w:rsidRDefault="00B31D2F" w:rsidP="000936C8">
            <w:pPr>
              <w:pStyle w:val="Subtitle"/>
              <w:pBdr>
                <w:top w:val="none" w:sz="0" w:space="0" w:color="auto"/>
                <w:bottom w:val="none" w:sz="0" w:space="0" w:color="auto"/>
              </w:pBdr>
              <w:spacing w:after="240"/>
            </w:pPr>
            <w:r>
              <w:rPr>
                <w:noProof/>
              </w:rPr>
              <w:drawing>
                <wp:inline distT="0" distB="0" distL="0" distR="0" wp14:anchorId="765B4C04" wp14:editId="629C8EAE">
                  <wp:extent cx="1895475" cy="1798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247" cy="1810714"/>
                          </a:xfrm>
                          <a:prstGeom prst="rect">
                            <a:avLst/>
                          </a:prstGeom>
                          <a:noFill/>
                          <a:ln>
                            <a:noFill/>
                          </a:ln>
                        </pic:spPr>
                      </pic:pic>
                    </a:graphicData>
                  </a:graphic>
                </wp:inline>
              </w:drawing>
            </w:r>
          </w:p>
        </w:tc>
      </w:tr>
      <w:tr w:rsidR="00DD51FC" w:rsidRPr="00A62AD4" w14:paraId="246DF0AB" w14:textId="77777777" w:rsidTr="00DD51FC">
        <w:trPr>
          <w:trHeight w:val="7715"/>
          <w:tblCellSpacing w:w="72" w:type="dxa"/>
        </w:trPr>
        <w:tc>
          <w:tcPr>
            <w:tcW w:w="6807" w:type="dxa"/>
            <w:shd w:val="clear" w:color="auto" w:fill="auto"/>
            <w:tcMar>
              <w:right w:w="259" w:type="dxa"/>
            </w:tcMar>
          </w:tcPr>
          <w:p w14:paraId="3461B8BC" w14:textId="2F914055" w:rsidR="000936C8" w:rsidRPr="008D7EDB" w:rsidRDefault="00B31D2F" w:rsidP="00A62AD4">
            <w:pPr>
              <w:pStyle w:val="Heading3"/>
              <w:outlineLvl w:val="2"/>
              <w:rPr>
                <w:rFonts w:asciiTheme="minorHAnsi" w:hAnsiTheme="minorHAnsi"/>
                <w:color w:val="4E646C"/>
                <w:sz w:val="24"/>
              </w:rPr>
            </w:pPr>
            <w:r>
              <w:rPr>
                <w:rFonts w:asciiTheme="minorHAnsi" w:hAnsiTheme="minorHAnsi"/>
                <w:color w:val="4E646C"/>
                <w:sz w:val="24"/>
              </w:rPr>
              <w:t>Meriwether</w:t>
            </w:r>
            <w:r w:rsidR="00B43FA2" w:rsidRPr="008D7EDB">
              <w:rPr>
                <w:rFonts w:asciiTheme="minorHAnsi" w:hAnsiTheme="minorHAnsi"/>
                <w:color w:val="4E646C"/>
                <w:sz w:val="24"/>
              </w:rPr>
              <w:t xml:space="preserve"> County Superior Court Clerk’s office in conjunction with the Georgia Superior Court Clerks’ Cooperative Authority (</w:t>
            </w:r>
            <w:r w:rsidR="000936C8" w:rsidRPr="008D7EDB">
              <w:rPr>
                <w:rFonts w:asciiTheme="minorHAnsi" w:hAnsiTheme="minorHAnsi"/>
                <w:color w:val="4E646C"/>
                <w:sz w:val="24"/>
              </w:rPr>
              <w:t>GSCCCA</w:t>
            </w:r>
            <w:r w:rsidR="00B43FA2" w:rsidRPr="008D7EDB">
              <w:rPr>
                <w:rFonts w:asciiTheme="minorHAnsi" w:hAnsiTheme="minorHAnsi"/>
                <w:color w:val="4E646C"/>
                <w:sz w:val="24"/>
              </w:rPr>
              <w:t xml:space="preserve">) is pleased to offer </w:t>
            </w:r>
            <w:r w:rsidR="00A35F60">
              <w:rPr>
                <w:rFonts w:asciiTheme="minorHAnsi" w:hAnsiTheme="minorHAnsi"/>
                <w:color w:val="4E646C"/>
                <w:sz w:val="24"/>
              </w:rPr>
              <w:t>the</w:t>
            </w:r>
            <w:r w:rsidR="009F482D">
              <w:rPr>
                <w:rFonts w:asciiTheme="minorHAnsi" w:hAnsiTheme="minorHAnsi"/>
                <w:color w:val="4E646C"/>
                <w:sz w:val="24"/>
              </w:rPr>
              <w:t xml:space="preserve"> </w:t>
            </w:r>
            <w:r w:rsidR="00A35F60">
              <w:rPr>
                <w:rFonts w:asciiTheme="minorHAnsi" w:hAnsiTheme="minorHAnsi"/>
                <w:color w:val="4E646C"/>
                <w:sz w:val="24"/>
              </w:rPr>
              <w:t>F</w:t>
            </w:r>
            <w:r w:rsidR="009F482D">
              <w:rPr>
                <w:rFonts w:asciiTheme="minorHAnsi" w:hAnsiTheme="minorHAnsi"/>
                <w:color w:val="4E646C"/>
                <w:sz w:val="24"/>
              </w:rPr>
              <w:t>iling</w:t>
            </w:r>
            <w:r w:rsidR="00A35F60">
              <w:rPr>
                <w:rFonts w:asciiTheme="minorHAnsi" w:hAnsiTheme="minorHAnsi"/>
                <w:color w:val="4E646C"/>
                <w:sz w:val="24"/>
              </w:rPr>
              <w:t xml:space="preserve"> Activity</w:t>
            </w:r>
            <w:r w:rsidR="009F482D">
              <w:rPr>
                <w:rFonts w:asciiTheme="minorHAnsi" w:hAnsiTheme="minorHAnsi"/>
                <w:color w:val="4E646C"/>
                <w:sz w:val="24"/>
              </w:rPr>
              <w:t xml:space="preserve"> </w:t>
            </w:r>
            <w:r w:rsidR="00A35F60">
              <w:rPr>
                <w:rFonts w:asciiTheme="minorHAnsi" w:hAnsiTheme="minorHAnsi"/>
                <w:color w:val="4E646C"/>
                <w:sz w:val="24"/>
              </w:rPr>
              <w:t>N</w:t>
            </w:r>
            <w:r w:rsidR="009F482D">
              <w:rPr>
                <w:rFonts w:asciiTheme="minorHAnsi" w:hAnsiTheme="minorHAnsi"/>
                <w:color w:val="4E646C"/>
                <w:sz w:val="24"/>
              </w:rPr>
              <w:t xml:space="preserve">otification </w:t>
            </w:r>
            <w:r w:rsidR="00A35F60">
              <w:rPr>
                <w:rFonts w:asciiTheme="minorHAnsi" w:hAnsiTheme="minorHAnsi"/>
                <w:color w:val="4E646C"/>
                <w:sz w:val="24"/>
              </w:rPr>
              <w:t>S</w:t>
            </w:r>
            <w:r w:rsidR="009F482D">
              <w:rPr>
                <w:rFonts w:asciiTheme="minorHAnsi" w:hAnsiTheme="minorHAnsi"/>
                <w:color w:val="4E646C"/>
                <w:sz w:val="24"/>
              </w:rPr>
              <w:t xml:space="preserve">ystem, </w:t>
            </w:r>
            <w:r w:rsidR="009F482D" w:rsidRPr="004A2481">
              <w:rPr>
                <w:rFonts w:asciiTheme="minorHAnsi" w:hAnsiTheme="minorHAnsi"/>
                <w:b/>
                <w:bCs/>
                <w:color w:val="4E646C"/>
                <w:sz w:val="24"/>
              </w:rPr>
              <w:t>FANS</w:t>
            </w:r>
            <w:r w:rsidR="009F482D">
              <w:rPr>
                <w:rFonts w:asciiTheme="minorHAnsi" w:hAnsiTheme="minorHAnsi"/>
                <w:color w:val="4E646C"/>
                <w:sz w:val="24"/>
              </w:rPr>
              <w:t xml:space="preserve">, </w:t>
            </w:r>
            <w:r w:rsidR="009F482D" w:rsidRPr="009F482D">
              <w:rPr>
                <w:rFonts w:asciiTheme="minorHAnsi" w:hAnsiTheme="minorHAnsi"/>
                <w:color w:val="4E646C"/>
                <w:sz w:val="24"/>
              </w:rPr>
              <w:t xml:space="preserve">providing Georgia citizens with tools to monitor activity regarding their property and records. </w:t>
            </w:r>
          </w:p>
          <w:p w14:paraId="7360AB5D" w14:textId="77777777" w:rsidR="008D7EDB" w:rsidRPr="008D7EDB" w:rsidRDefault="008D7EDB" w:rsidP="008D7EDB"/>
          <w:p w14:paraId="7A4A5727" w14:textId="13048072" w:rsidR="009F482D" w:rsidRDefault="009F482D" w:rsidP="008D7EDB">
            <w:pPr>
              <w:rPr>
                <w:color w:val="4E646C"/>
              </w:rPr>
            </w:pPr>
            <w:r w:rsidRPr="009F482D">
              <w:rPr>
                <w:color w:val="4E646C"/>
              </w:rPr>
              <w:t xml:space="preserve">FANS is a </w:t>
            </w:r>
            <w:r w:rsidR="00DA395F">
              <w:rPr>
                <w:color w:val="4E646C"/>
              </w:rPr>
              <w:t xml:space="preserve">free, </w:t>
            </w:r>
            <w:r w:rsidRPr="009F482D">
              <w:rPr>
                <w:color w:val="4E646C"/>
              </w:rPr>
              <w:t>voluntary, opt-in program that can be used to send electronic notifications of filing activity to individuals who create notifications in the system. The notifications generated by this system are not guaranteed to be accurate or complete, and use of the system is subject to an acknowledgment of these conditions.</w:t>
            </w:r>
          </w:p>
          <w:p w14:paraId="0D1E2F5E" w14:textId="77777777" w:rsidR="009F482D" w:rsidRDefault="009F482D" w:rsidP="008D7EDB">
            <w:pPr>
              <w:rPr>
                <w:color w:val="4E646C"/>
              </w:rPr>
            </w:pPr>
          </w:p>
          <w:p w14:paraId="2FA91320" w14:textId="5C8D1F64" w:rsidR="008D7EDB" w:rsidRPr="008D7EDB" w:rsidRDefault="008D7EDB" w:rsidP="008D7EDB">
            <w:pPr>
              <w:rPr>
                <w:color w:val="4E646C"/>
              </w:rPr>
            </w:pPr>
            <w:r w:rsidRPr="008D7EDB">
              <w:rPr>
                <w:color w:val="4E646C"/>
              </w:rPr>
              <w:t xml:space="preserve">To </w:t>
            </w:r>
            <w:r w:rsidR="009F482D">
              <w:rPr>
                <w:color w:val="4E646C"/>
              </w:rPr>
              <w:t>get started</w:t>
            </w:r>
            <w:r w:rsidRPr="008D7EDB">
              <w:rPr>
                <w:color w:val="4E646C"/>
              </w:rPr>
              <w:t xml:space="preserve">, go to </w:t>
            </w:r>
            <w:bookmarkStart w:id="1" w:name="_Hlk122596627"/>
            <w:r w:rsidR="006120DC">
              <w:fldChar w:fldCharType="begin"/>
            </w:r>
            <w:r w:rsidR="006120DC">
              <w:instrText xml:space="preserve"> HYPERLINK "https://fans.gsccca.org" </w:instrText>
            </w:r>
            <w:r w:rsidR="006120DC">
              <w:fldChar w:fldCharType="separate"/>
            </w:r>
            <w:r w:rsidR="009F482D" w:rsidRPr="002B086E">
              <w:rPr>
                <w:rStyle w:val="Hyperlink"/>
              </w:rPr>
              <w:t>https://fans.gsccca.org</w:t>
            </w:r>
            <w:r w:rsidR="006120DC">
              <w:rPr>
                <w:rStyle w:val="Hyperlink"/>
              </w:rPr>
              <w:fldChar w:fldCharType="end"/>
            </w:r>
            <w:bookmarkEnd w:id="1"/>
            <w:r w:rsidR="009F482D">
              <w:t xml:space="preserve"> </w:t>
            </w:r>
            <w:r w:rsidR="009F482D">
              <w:rPr>
                <w:color w:val="4E646C"/>
              </w:rPr>
              <w:t xml:space="preserve">and </w:t>
            </w:r>
            <w:r w:rsidRPr="008D7EDB">
              <w:rPr>
                <w:color w:val="4E646C"/>
              </w:rPr>
              <w:t xml:space="preserve">follow the prompts. If you have any questions or concerns regarding the </w:t>
            </w:r>
            <w:r w:rsidRPr="008D7EDB">
              <w:rPr>
                <w:b/>
                <w:bCs/>
                <w:color w:val="4E646C"/>
              </w:rPr>
              <w:t>FANS</w:t>
            </w:r>
            <w:r w:rsidRPr="008D7EDB">
              <w:rPr>
                <w:color w:val="4E646C"/>
              </w:rPr>
              <w:t xml:space="preserve">, please contact the Georgia Superior Court Clerks’ Cooperative Authority customer support at 1-800-304-5174 or </w:t>
            </w:r>
            <w:hyperlink r:id="rId8" w:history="1">
              <w:r w:rsidR="008A0AE3" w:rsidRPr="00487CDF">
                <w:rPr>
                  <w:rStyle w:val="Hyperlink"/>
                </w:rPr>
                <w:t>help@gsccca.org</w:t>
              </w:r>
            </w:hyperlink>
            <w:r w:rsidR="008A0AE3">
              <w:t xml:space="preserve">. </w:t>
            </w:r>
          </w:p>
          <w:p w14:paraId="044F7038" w14:textId="77777777" w:rsidR="008D7EDB" w:rsidRPr="008D7EDB" w:rsidRDefault="008D7EDB" w:rsidP="008D7EDB">
            <w:pPr>
              <w:rPr>
                <w:color w:val="4E646C"/>
              </w:rPr>
            </w:pPr>
          </w:p>
          <w:p w14:paraId="7690D3A8" w14:textId="083DA4F5" w:rsidR="008D7EDB" w:rsidRPr="008D7EDB" w:rsidRDefault="008D7EDB" w:rsidP="008D7EDB">
            <w:pPr>
              <w:rPr>
                <w:color w:val="4E646C"/>
              </w:rPr>
            </w:pPr>
            <w:r w:rsidRPr="008D7EDB">
              <w:rPr>
                <w:color w:val="4E646C"/>
              </w:rPr>
              <w:t xml:space="preserve">We hope you find this service to be beneficial as </w:t>
            </w:r>
            <w:r w:rsidR="00B31D2F">
              <w:rPr>
                <w:color w:val="4E646C"/>
              </w:rPr>
              <w:t>Meriwether</w:t>
            </w:r>
            <w:r w:rsidR="00B31D2F" w:rsidRPr="008D7EDB">
              <w:rPr>
                <w:color w:val="4E646C"/>
              </w:rPr>
              <w:t xml:space="preserve"> </w:t>
            </w:r>
            <w:r w:rsidRPr="008D7EDB">
              <w:rPr>
                <w:color w:val="4E646C"/>
              </w:rPr>
              <w:t xml:space="preserve">County Superior Court Clerk’s office continues to explore and implement new ways to improve services delivered to the citizens of </w:t>
            </w:r>
            <w:r w:rsidR="00B31D2F">
              <w:rPr>
                <w:color w:val="4E646C"/>
              </w:rPr>
              <w:t>Meriwether</w:t>
            </w:r>
            <w:r w:rsidR="00B31D2F" w:rsidRPr="008D7EDB">
              <w:rPr>
                <w:color w:val="4E646C"/>
              </w:rPr>
              <w:t xml:space="preserve"> </w:t>
            </w:r>
            <w:r w:rsidRPr="008D7EDB">
              <w:rPr>
                <w:color w:val="4E646C"/>
              </w:rPr>
              <w:t>County.</w:t>
            </w:r>
          </w:p>
          <w:p w14:paraId="17D93352" w14:textId="1ABB8617" w:rsidR="008D7EDB" w:rsidRDefault="008D7EDB" w:rsidP="008D7EDB">
            <w:pPr>
              <w:rPr>
                <w:color w:val="4E646C"/>
              </w:rPr>
            </w:pPr>
          </w:p>
          <w:p w14:paraId="6A9DF384" w14:textId="28CDAA55" w:rsidR="00A62AD4" w:rsidRPr="000936C8" w:rsidRDefault="00A62AD4" w:rsidP="008D7EDB">
            <w:pPr>
              <w:pStyle w:val="Heading3"/>
              <w:outlineLvl w:val="2"/>
              <w:rPr>
                <w:color w:val="4E646C"/>
              </w:rPr>
            </w:pPr>
          </w:p>
        </w:tc>
        <w:tc>
          <w:tcPr>
            <w:tcW w:w="3853" w:type="dxa"/>
            <w:shd w:val="clear" w:color="auto" w:fill="auto"/>
          </w:tcPr>
          <w:p w14:paraId="28C77F68" w14:textId="7F6C54C0" w:rsidR="008D7EDB" w:rsidRDefault="00DD51FC" w:rsidP="004A2481">
            <w:pPr>
              <w:jc w:val="center"/>
            </w:pPr>
            <w:r w:rsidRPr="008D7EDB">
              <w:t xml:space="preserve"> </w:t>
            </w:r>
            <w:r w:rsidR="00B90F60" w:rsidRPr="008D7EDB">
              <w:t xml:space="preserve"> </w:t>
            </w:r>
            <w:r w:rsidR="00841ED0" w:rsidRPr="008D7EDB">
              <w:t xml:space="preserve"> </w:t>
            </w:r>
            <w:r w:rsidR="00713036" w:rsidRPr="008D7EDB">
              <w:t xml:space="preserve"> </w:t>
            </w:r>
            <w:r w:rsidR="00A276B7" w:rsidRPr="008D7EDB">
              <w:t xml:space="preserve"> </w:t>
            </w:r>
            <w:r w:rsidR="001D111C" w:rsidRPr="008D7EDB">
              <w:t xml:space="preserve"> </w:t>
            </w:r>
            <w:r w:rsidR="005D3FAE" w:rsidRPr="008D7EDB">
              <w:t xml:space="preserve"> </w:t>
            </w:r>
            <w:r w:rsidR="005A7FD4" w:rsidRPr="008D7EDB">
              <w:t xml:space="preserve"> </w:t>
            </w:r>
            <w:r w:rsidR="00AB3829" w:rsidRPr="008D7EDB">
              <w:t xml:space="preserve"> </w:t>
            </w:r>
            <w:r w:rsidR="00450B1F" w:rsidRPr="008D7EDB">
              <w:t xml:space="preserve"> </w:t>
            </w:r>
            <w:r w:rsidR="002B0FCD" w:rsidRPr="008D7EDB">
              <w:t xml:space="preserve"> </w:t>
            </w:r>
            <w:r w:rsidR="00CD0913" w:rsidRPr="008D7EDB">
              <w:t xml:space="preserve"> </w:t>
            </w:r>
            <w:r w:rsidR="003F43D1" w:rsidRPr="008D7EDB">
              <w:t xml:space="preserve"> </w:t>
            </w:r>
            <w:r w:rsidR="000431C7" w:rsidRPr="008D7EDB">
              <w:t xml:space="preserve"> </w:t>
            </w:r>
            <w:r w:rsidR="00942B27" w:rsidRPr="008D7EDB">
              <w:t xml:space="preserve"> </w:t>
            </w:r>
            <w:r w:rsidR="00BF395C" w:rsidRPr="008D7EDB">
              <w:t xml:space="preserve"> </w:t>
            </w:r>
            <w:r w:rsidR="00DE549B" w:rsidRPr="008D7EDB">
              <w:t xml:space="preserve"> </w:t>
            </w:r>
            <w:r w:rsidR="000B39E8" w:rsidRPr="008D7EDB">
              <w:t xml:space="preserve"> </w:t>
            </w:r>
            <w:r w:rsidR="003751B6" w:rsidRPr="008D7EDB">
              <w:t xml:space="preserve"> </w:t>
            </w:r>
            <w:r w:rsidR="00FD4C4C" w:rsidRPr="008D7EDB">
              <w:t xml:space="preserve"> </w:t>
            </w:r>
            <w:r w:rsidR="00CE1D9F" w:rsidRPr="008D7EDB">
              <w:t xml:space="preserve"> </w:t>
            </w:r>
            <w:r w:rsidR="00384AD6" w:rsidRPr="008D7EDB">
              <w:t xml:space="preserve"> </w:t>
            </w:r>
            <w:r w:rsidR="001B6C5C" w:rsidRPr="008D7EDB">
              <w:t xml:space="preserve"> </w:t>
            </w:r>
            <w:r w:rsidR="00FD5DD4" w:rsidRPr="008D7EDB">
              <w:t xml:space="preserve"> </w:t>
            </w:r>
            <w:r w:rsidR="0033579D" w:rsidRPr="008D7EDB">
              <w:t xml:space="preserve"> </w:t>
            </w:r>
            <w:r w:rsidR="008256AA" w:rsidRPr="008D7EDB">
              <w:t xml:space="preserve"> </w:t>
            </w:r>
            <w:r w:rsidR="006477F9" w:rsidRPr="008D7EDB">
              <w:t xml:space="preserve"> </w:t>
            </w:r>
            <w:r w:rsidR="004D0B32" w:rsidRPr="008D7EDB">
              <w:t xml:space="preserve"> </w:t>
            </w:r>
            <w:r w:rsidR="00B31D2F">
              <w:rPr>
                <w:noProof/>
              </w:rPr>
              <w:drawing>
                <wp:inline distT="0" distB="0" distL="0" distR="0" wp14:anchorId="5E29F27D" wp14:editId="44800C80">
                  <wp:extent cx="2095500" cy="1828800"/>
                  <wp:effectExtent l="0" t="0" r="0" b="0"/>
                  <wp:docPr id="10" name="Picture 10" descr="https://www.gsccca.org/images/clerks/Meriwether.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sccca.org/images/clerks/Meriwether.jpg?sfvrsn=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r w:rsidR="00E14F4C" w:rsidRPr="008D7EDB">
              <w:t xml:space="preserve"> </w:t>
            </w:r>
            <w:r w:rsidR="00B43FA2" w:rsidRPr="008D7EDB">
              <w:t>Clerk of Superior Court</w:t>
            </w:r>
          </w:p>
          <w:p w14:paraId="2B0AF90C" w14:textId="2ADFD1A2" w:rsidR="00A62AD4" w:rsidRPr="008D7EDB" w:rsidRDefault="00B31D2F" w:rsidP="004A2481">
            <w:pPr>
              <w:jc w:val="center"/>
            </w:pPr>
            <w:proofErr w:type="spellStart"/>
            <w:r>
              <w:rPr>
                <w:b/>
                <w:bCs/>
              </w:rPr>
              <w:t>Kyemeshia</w:t>
            </w:r>
            <w:proofErr w:type="spellEnd"/>
            <w:r>
              <w:rPr>
                <w:b/>
                <w:bCs/>
              </w:rPr>
              <w:t xml:space="preserve"> T. Gibson</w:t>
            </w:r>
          </w:p>
          <w:p w14:paraId="5D6087A0" w14:textId="61E59FD1" w:rsidR="008D7EDB" w:rsidRDefault="008D7EDB" w:rsidP="00A62AD4">
            <w:pPr>
              <w:pStyle w:val="Phone"/>
              <w:rPr>
                <w:color w:val="4E646C"/>
                <w:sz w:val="28"/>
                <w:szCs w:val="28"/>
              </w:rPr>
            </w:pPr>
          </w:p>
          <w:p w14:paraId="4130F223" w14:textId="4957B5E2" w:rsidR="00A04397" w:rsidRPr="00A04397" w:rsidRDefault="00E730E6" w:rsidP="00812A57">
            <w:pPr>
              <w:jc w:val="center"/>
            </w:pPr>
            <w:r>
              <w:rPr>
                <w:noProof/>
              </w:rPr>
              <w:drawing>
                <wp:inline distT="0" distB="0" distL="0" distR="0" wp14:anchorId="2B2A04F1" wp14:editId="5572BC93">
                  <wp:extent cx="104775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84F6287" w14:textId="77777777" w:rsidR="008D7EDB" w:rsidRDefault="008D7EDB" w:rsidP="00A62AD4">
            <w:pPr>
              <w:pStyle w:val="Phone"/>
              <w:rPr>
                <w:color w:val="4E646C"/>
                <w:sz w:val="28"/>
                <w:szCs w:val="28"/>
              </w:rPr>
            </w:pPr>
          </w:p>
          <w:p w14:paraId="2D37034A" w14:textId="750C3A25" w:rsidR="00A04397" w:rsidRDefault="00A04397" w:rsidP="00A62AD4">
            <w:pPr>
              <w:pStyle w:val="Phone"/>
              <w:rPr>
                <w:color w:val="4E646C"/>
                <w:sz w:val="28"/>
                <w:szCs w:val="28"/>
              </w:rPr>
            </w:pPr>
            <w:r>
              <w:rPr>
                <w:noProof/>
              </w:rPr>
              <w:drawing>
                <wp:inline distT="0" distB="0" distL="0" distR="0" wp14:anchorId="711F9147" wp14:editId="2FE090F0">
                  <wp:extent cx="1666875" cy="593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531" cy="596168"/>
                          </a:xfrm>
                          <a:prstGeom prst="rect">
                            <a:avLst/>
                          </a:prstGeom>
                          <a:noFill/>
                          <a:ln>
                            <a:noFill/>
                          </a:ln>
                        </pic:spPr>
                      </pic:pic>
                    </a:graphicData>
                  </a:graphic>
                </wp:inline>
              </w:drawing>
            </w:r>
          </w:p>
          <w:p w14:paraId="053E10A8" w14:textId="2C1FCE26" w:rsidR="00162800" w:rsidRPr="00812A57" w:rsidRDefault="008D7EDB" w:rsidP="004A2481">
            <w:r w:rsidRPr="00812A57">
              <w:t xml:space="preserve">GSCCCA </w:t>
            </w:r>
            <w:r w:rsidR="00162800" w:rsidRPr="00812A57">
              <w:t>Customer Support</w:t>
            </w:r>
          </w:p>
          <w:p w14:paraId="36CD36C9" w14:textId="77777777" w:rsidR="006A28F6" w:rsidRPr="00812A57" w:rsidRDefault="00B43FA2" w:rsidP="004A2481">
            <w:r w:rsidRPr="00812A57">
              <w:t>1-800-304-5174</w:t>
            </w:r>
            <w:r w:rsidR="00162800" w:rsidRPr="00812A57">
              <w:t xml:space="preserve">   </w:t>
            </w:r>
          </w:p>
          <w:p w14:paraId="41095F47" w14:textId="4A7992A7" w:rsidR="00A62AD4" w:rsidRPr="00812A57" w:rsidRDefault="000B07A9" w:rsidP="004A2481">
            <w:hyperlink r:id="rId12" w:history="1">
              <w:r w:rsidR="006A28F6" w:rsidRPr="00812A57">
                <w:rPr>
                  <w:rStyle w:val="Hyperlink"/>
                </w:rPr>
                <w:t>help@gsccca.org</w:t>
              </w:r>
            </w:hyperlink>
            <w:r w:rsidR="006A28F6" w:rsidRPr="00812A57">
              <w:t xml:space="preserve"> </w:t>
            </w:r>
            <w:r w:rsidR="00162800" w:rsidRPr="00812A57">
              <w:t xml:space="preserve">  </w:t>
            </w:r>
            <w:r w:rsidR="006A28F6" w:rsidRPr="00812A57">
              <w:t xml:space="preserve"> </w:t>
            </w:r>
          </w:p>
          <w:p w14:paraId="484F4745" w14:textId="656A17A5" w:rsidR="006A28F6" w:rsidRPr="006A28F6" w:rsidRDefault="006A28F6" w:rsidP="006A28F6">
            <w:pPr>
              <w:jc w:val="right"/>
              <w:rPr>
                <w:b/>
                <w:bCs/>
              </w:rPr>
            </w:pPr>
          </w:p>
        </w:tc>
      </w:tr>
    </w:tbl>
    <w:p w14:paraId="28B6985B" w14:textId="2DECD193" w:rsidR="00A62AD4" w:rsidRPr="00A62AD4" w:rsidRDefault="00A62AD4" w:rsidP="00387B18">
      <w:pPr>
        <w:pStyle w:val="NoSpacing"/>
        <w:jc w:val="right"/>
      </w:pPr>
    </w:p>
    <w:sectPr w:rsidR="00A62AD4" w:rsidRPr="00A62AD4" w:rsidSect="00812A57">
      <w:footerReference w:type="default" r:id="rId13"/>
      <w:footerReference w:type="first" r:id="rId14"/>
      <w:pgSz w:w="12240" w:h="15840"/>
      <w:pgMar w:top="576"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BD3C" w14:textId="77777777" w:rsidR="00F66E2D" w:rsidRDefault="00F66E2D">
      <w:pPr>
        <w:spacing w:after="0" w:line="240" w:lineRule="auto"/>
      </w:pPr>
      <w:r>
        <w:separator/>
      </w:r>
    </w:p>
  </w:endnote>
  <w:endnote w:type="continuationSeparator" w:id="0">
    <w:p w14:paraId="2336EEA6" w14:textId="77777777" w:rsidR="00F66E2D" w:rsidRDefault="00F6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39390"/>
      <w:docPartObj>
        <w:docPartGallery w:val="Page Numbers (Bottom of Page)"/>
        <w:docPartUnique/>
      </w:docPartObj>
    </w:sdtPr>
    <w:sdtEndPr>
      <w:rPr>
        <w:noProof/>
      </w:rPr>
    </w:sdtEndPr>
    <w:sdtContent>
      <w:p w14:paraId="309D379F"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C3FD" w14:textId="4E0ED17B" w:rsidR="00162800" w:rsidRDefault="00162800" w:rsidP="001628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2DC6" w14:textId="77777777" w:rsidR="00F66E2D" w:rsidRDefault="00F66E2D">
      <w:pPr>
        <w:spacing w:after="0" w:line="240" w:lineRule="auto"/>
      </w:pPr>
      <w:r>
        <w:separator/>
      </w:r>
    </w:p>
  </w:footnote>
  <w:footnote w:type="continuationSeparator" w:id="0">
    <w:p w14:paraId="1D1E6F59" w14:textId="77777777" w:rsidR="00F66E2D" w:rsidRDefault="00F66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A2"/>
    <w:rsid w:val="00016942"/>
    <w:rsid w:val="000351C0"/>
    <w:rsid w:val="000431C7"/>
    <w:rsid w:val="000936C8"/>
    <w:rsid w:val="000A746A"/>
    <w:rsid w:val="000B07A9"/>
    <w:rsid w:val="000B39E8"/>
    <w:rsid w:val="00132867"/>
    <w:rsid w:val="00162800"/>
    <w:rsid w:val="001635C3"/>
    <w:rsid w:val="00173279"/>
    <w:rsid w:val="0018725A"/>
    <w:rsid w:val="001B6C5C"/>
    <w:rsid w:val="001D111C"/>
    <w:rsid w:val="001F7CC6"/>
    <w:rsid w:val="00212FC8"/>
    <w:rsid w:val="00234BDD"/>
    <w:rsid w:val="002A752A"/>
    <w:rsid w:val="002B0C6F"/>
    <w:rsid w:val="002B0FCD"/>
    <w:rsid w:val="002E52AE"/>
    <w:rsid w:val="00300841"/>
    <w:rsid w:val="0030235C"/>
    <w:rsid w:val="00320322"/>
    <w:rsid w:val="0033579D"/>
    <w:rsid w:val="003640D2"/>
    <w:rsid w:val="00373061"/>
    <w:rsid w:val="003751B6"/>
    <w:rsid w:val="00384AD6"/>
    <w:rsid w:val="00387B18"/>
    <w:rsid w:val="0039607E"/>
    <w:rsid w:val="003A1681"/>
    <w:rsid w:val="003D1253"/>
    <w:rsid w:val="003F34EC"/>
    <w:rsid w:val="003F43D1"/>
    <w:rsid w:val="00415204"/>
    <w:rsid w:val="00450B1F"/>
    <w:rsid w:val="004522DF"/>
    <w:rsid w:val="00484413"/>
    <w:rsid w:val="004A152B"/>
    <w:rsid w:val="004A2481"/>
    <w:rsid w:val="004B058C"/>
    <w:rsid w:val="004B7680"/>
    <w:rsid w:val="004D0B32"/>
    <w:rsid w:val="00547B35"/>
    <w:rsid w:val="00563522"/>
    <w:rsid w:val="00597246"/>
    <w:rsid w:val="005A7FD4"/>
    <w:rsid w:val="005C0CE3"/>
    <w:rsid w:val="005D3FAE"/>
    <w:rsid w:val="00604635"/>
    <w:rsid w:val="006120DC"/>
    <w:rsid w:val="00635F40"/>
    <w:rsid w:val="006477F9"/>
    <w:rsid w:val="00661932"/>
    <w:rsid w:val="006A28F6"/>
    <w:rsid w:val="006B7C74"/>
    <w:rsid w:val="006D3326"/>
    <w:rsid w:val="006D3C08"/>
    <w:rsid w:val="006F709B"/>
    <w:rsid w:val="00705B58"/>
    <w:rsid w:val="00712361"/>
    <w:rsid w:val="00713036"/>
    <w:rsid w:val="00717F2D"/>
    <w:rsid w:val="00727658"/>
    <w:rsid w:val="00747B0D"/>
    <w:rsid w:val="00782C10"/>
    <w:rsid w:val="00785433"/>
    <w:rsid w:val="00791271"/>
    <w:rsid w:val="007B0C7F"/>
    <w:rsid w:val="007D28B4"/>
    <w:rsid w:val="007D6127"/>
    <w:rsid w:val="007E689D"/>
    <w:rsid w:val="00812A57"/>
    <w:rsid w:val="008256AA"/>
    <w:rsid w:val="00840850"/>
    <w:rsid w:val="00841ED0"/>
    <w:rsid w:val="008510CE"/>
    <w:rsid w:val="008A0AE3"/>
    <w:rsid w:val="008A0E46"/>
    <w:rsid w:val="008B5964"/>
    <w:rsid w:val="008B624C"/>
    <w:rsid w:val="008D13BE"/>
    <w:rsid w:val="008D5551"/>
    <w:rsid w:val="008D7EDB"/>
    <w:rsid w:val="008F6884"/>
    <w:rsid w:val="009049B8"/>
    <w:rsid w:val="00904FA0"/>
    <w:rsid w:val="00942B27"/>
    <w:rsid w:val="00973BD5"/>
    <w:rsid w:val="009A7945"/>
    <w:rsid w:val="009B2E21"/>
    <w:rsid w:val="009B351A"/>
    <w:rsid w:val="009B58D7"/>
    <w:rsid w:val="009F482D"/>
    <w:rsid w:val="00A04397"/>
    <w:rsid w:val="00A276B7"/>
    <w:rsid w:val="00A35F60"/>
    <w:rsid w:val="00A62AD4"/>
    <w:rsid w:val="00A62DE4"/>
    <w:rsid w:val="00A62E3E"/>
    <w:rsid w:val="00A63E63"/>
    <w:rsid w:val="00A67C95"/>
    <w:rsid w:val="00A83F67"/>
    <w:rsid w:val="00A9756F"/>
    <w:rsid w:val="00AA7E42"/>
    <w:rsid w:val="00AB14B8"/>
    <w:rsid w:val="00AB3829"/>
    <w:rsid w:val="00AB4BB2"/>
    <w:rsid w:val="00AC4319"/>
    <w:rsid w:val="00AE1E57"/>
    <w:rsid w:val="00B049A7"/>
    <w:rsid w:val="00B17A07"/>
    <w:rsid w:val="00B30557"/>
    <w:rsid w:val="00B31D2F"/>
    <w:rsid w:val="00B43FA2"/>
    <w:rsid w:val="00B5356A"/>
    <w:rsid w:val="00B862AA"/>
    <w:rsid w:val="00B90F60"/>
    <w:rsid w:val="00BA21E7"/>
    <w:rsid w:val="00BB0A47"/>
    <w:rsid w:val="00BC35AB"/>
    <w:rsid w:val="00BF395C"/>
    <w:rsid w:val="00BF3DC0"/>
    <w:rsid w:val="00C10487"/>
    <w:rsid w:val="00C406B5"/>
    <w:rsid w:val="00C73579"/>
    <w:rsid w:val="00C846F3"/>
    <w:rsid w:val="00CB4943"/>
    <w:rsid w:val="00CD0913"/>
    <w:rsid w:val="00CE0646"/>
    <w:rsid w:val="00CE1D9F"/>
    <w:rsid w:val="00D3259E"/>
    <w:rsid w:val="00D43DC3"/>
    <w:rsid w:val="00D91B70"/>
    <w:rsid w:val="00D9436E"/>
    <w:rsid w:val="00DA395F"/>
    <w:rsid w:val="00DB195B"/>
    <w:rsid w:val="00DD51FC"/>
    <w:rsid w:val="00DE549B"/>
    <w:rsid w:val="00E14F4C"/>
    <w:rsid w:val="00E27C48"/>
    <w:rsid w:val="00E37835"/>
    <w:rsid w:val="00E730E6"/>
    <w:rsid w:val="00E85770"/>
    <w:rsid w:val="00EE1D0A"/>
    <w:rsid w:val="00F176B5"/>
    <w:rsid w:val="00F56750"/>
    <w:rsid w:val="00F66E2D"/>
    <w:rsid w:val="00F73772"/>
    <w:rsid w:val="00F879E3"/>
    <w:rsid w:val="00F93692"/>
    <w:rsid w:val="00F95363"/>
    <w:rsid w:val="00F97477"/>
    <w:rsid w:val="00FA5A23"/>
    <w:rsid w:val="00FD4C4C"/>
    <w:rsid w:val="00FD5DD4"/>
    <w:rsid w:val="00FE4BDB"/>
    <w:rsid w:val="00FF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252E1DA"/>
  <w15:chartTrackingRefBased/>
  <w15:docId w15:val="{93B123A6-E6EC-44C5-BD84-25600B79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595959"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262626"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315953"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000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000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000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000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000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000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000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000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954F72"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0000" w:themeColor="text1"/>
      </w:rPr>
      <w:tblPr/>
      <w:tcPr>
        <w:shd w:val="clear" w:color="auto" w:fill="EBF3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0000" w:themeColor="text1"/>
      </w:rPr>
      <w:tblPr/>
      <w:tcPr>
        <w:shd w:val="clear" w:color="auto" w:fill="F4F9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0000" w:themeColor="text1"/>
      </w:rPr>
      <w:tblPr/>
      <w:tcPr>
        <w:shd w:val="clear" w:color="auto" w:fill="FAFB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0000" w:themeColor="text1"/>
      </w:rPr>
      <w:tblPr/>
      <w:tcPr>
        <w:shd w:val="clear" w:color="auto" w:fill="FCF9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0000" w:themeColor="text1"/>
      </w:rPr>
      <w:tblPr/>
      <w:tcPr>
        <w:shd w:val="clear" w:color="auto" w:fill="FDF6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0000" w:themeColor="text1"/>
      </w:rPr>
      <w:tblPr/>
      <w:tcPr>
        <w:shd w:val="clear" w:color="auto" w:fill="FE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59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315953"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315953"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315953"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315953"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315953"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000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315953"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semiHidden/>
    <w:unhideWhenUsed/>
    <w:qFormat/>
    <w:rsid w:val="00DB195B"/>
    <w:rPr>
      <w:b/>
      <w:bCs/>
    </w:rPr>
  </w:style>
  <w:style w:type="character" w:styleId="SubtleEmphasis">
    <w:name w:val="Subtle Emphasis"/>
    <w:basedOn w:val="DefaultParagraphFont"/>
    <w:uiPriority w:val="19"/>
    <w:semiHidden/>
    <w:unhideWhenUsed/>
    <w:qFormat/>
    <w:rsid w:val="00DB195B"/>
    <w:rPr>
      <w:i/>
      <w:iCs/>
      <w:color w:val="404040" w:themeColor="text1" w:themeTint="BF"/>
    </w:rPr>
  </w:style>
  <w:style w:type="character" w:styleId="SubtleReference">
    <w:name w:val="Subtle Reference"/>
    <w:basedOn w:val="DefaultParagraphFont"/>
    <w:uiPriority w:val="31"/>
    <w:semiHidden/>
    <w:unhideWhenUsed/>
    <w:qFormat/>
    <w:rsid w:val="00DB195B"/>
    <w:rPr>
      <w:smallCaps/>
      <w:color w:val="5A5A5A"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6A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gsccc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gsccc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rice\Downloads\tf16392860_win32.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tf16392860_win32.dotx</Template>
  <TotalTime>1</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Rachel</dc:creator>
  <cp:keywords/>
  <dc:description/>
  <cp:lastModifiedBy>CountyUser</cp:lastModifiedBy>
  <cp:revision>2</cp:revision>
  <dcterms:created xsi:type="dcterms:W3CDTF">2024-03-06T21:33:00Z</dcterms:created>
  <dcterms:modified xsi:type="dcterms:W3CDTF">2024-03-06T21:33:00Z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